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5E1D" w14:textId="2529D2B1" w:rsidR="00666460" w:rsidRPr="00B81B62" w:rsidRDefault="00C64F4A" w:rsidP="00D0467D">
      <w:pPr>
        <w:pStyle w:val="Title"/>
        <w:rPr>
          <w:rFonts w:ascii="Arial Rounded MT Bold" w:hAnsi="Arial Rounded MT Bold"/>
          <w:b w:val="0"/>
          <w:sz w:val="32"/>
        </w:rPr>
      </w:pPr>
      <w:bookmarkStart w:id="0" w:name="_GoBack"/>
      <w:bookmarkEnd w:id="0"/>
      <w:r w:rsidRPr="00B81B62">
        <w:rPr>
          <w:rFonts w:ascii="Arial Rounded MT Bold" w:hAnsi="Arial Rounded MT Bold"/>
          <w:b w:val="0"/>
          <w:sz w:val="32"/>
        </w:rPr>
        <w:t>St. Ignatius Deaf Ministry Spring Retreat 2019</w:t>
      </w:r>
    </w:p>
    <w:p w14:paraId="421F8794" w14:textId="3647FFAF" w:rsidR="00E87680" w:rsidRPr="00FA45E8" w:rsidRDefault="00F0089C" w:rsidP="00973C2C">
      <w:pPr>
        <w:pStyle w:val="Heading1"/>
        <w:rPr>
          <w:rFonts w:ascii="Times New Roman" w:hAnsi="Times New Roman"/>
          <w:sz w:val="20"/>
          <w:szCs w:val="20"/>
        </w:rPr>
      </w:pPr>
      <w:r w:rsidRPr="00FA45E8">
        <w:rPr>
          <w:rFonts w:ascii="Times New Roman" w:hAnsi="Times New Roman"/>
          <w:sz w:val="20"/>
          <w:szCs w:val="20"/>
        </w:rPr>
        <w:t>Friday April 5,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RPr="00F06E71" w14:paraId="0108BF1D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023E9D54" w14:textId="7F4E7022" w:rsidR="00B060E9" w:rsidRDefault="00C64F4A" w:rsidP="00E05DC9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6pm to 9pm</w:t>
            </w:r>
          </w:p>
          <w:p w14:paraId="7F30CB8C" w14:textId="77777777" w:rsidR="00090115" w:rsidRDefault="00090115" w:rsidP="00E05DC9">
            <w:pPr>
              <w:rPr>
                <w:rFonts w:cstheme="minorHAnsi"/>
              </w:rPr>
            </w:pPr>
          </w:p>
          <w:p w14:paraId="17E539EC" w14:textId="77777777" w:rsidR="00090115" w:rsidRDefault="00090115" w:rsidP="00E05DC9">
            <w:pPr>
              <w:rPr>
                <w:rFonts w:cstheme="minorHAnsi"/>
              </w:rPr>
            </w:pPr>
          </w:p>
          <w:p w14:paraId="22CF5AEA" w14:textId="77777777" w:rsidR="00090115" w:rsidRDefault="00090115" w:rsidP="00E05DC9">
            <w:pPr>
              <w:rPr>
                <w:rFonts w:cstheme="minorHAnsi"/>
              </w:rPr>
            </w:pPr>
          </w:p>
          <w:p w14:paraId="22CB84FB" w14:textId="77777777" w:rsidR="00090115" w:rsidRDefault="00090115" w:rsidP="00E05DC9">
            <w:pPr>
              <w:rPr>
                <w:rFonts w:cstheme="minorHAnsi"/>
              </w:rPr>
            </w:pPr>
          </w:p>
          <w:p w14:paraId="6E2B48EF" w14:textId="77777777" w:rsidR="00090115" w:rsidRDefault="00090115" w:rsidP="00E05DC9">
            <w:pPr>
              <w:rPr>
                <w:rFonts w:cstheme="minorHAnsi"/>
              </w:rPr>
            </w:pPr>
          </w:p>
          <w:p w14:paraId="4EA11B25" w14:textId="62992041" w:rsidR="00DE309D" w:rsidRPr="001A1BA6" w:rsidRDefault="00DE309D" w:rsidP="00E05DC9">
            <w:pPr>
              <w:rPr>
                <w:rFonts w:cstheme="minorHAnsi"/>
                <w:b/>
              </w:rPr>
            </w:pPr>
            <w:r w:rsidRPr="001A1BA6">
              <w:rPr>
                <w:rFonts w:cstheme="minorHAnsi"/>
                <w:b/>
                <w:color w:val="FF0000"/>
              </w:rPr>
              <w:t>Note for Child Care</w:t>
            </w:r>
            <w:r w:rsidR="001A1BA6">
              <w:rPr>
                <w:rFonts w:cstheme="minorHAnsi"/>
                <w:b/>
                <w:color w:val="FF0000"/>
              </w:rPr>
              <w:t>: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7BB7DD4" w14:textId="4BECD81A" w:rsidR="00B060E9" w:rsidRPr="00F06E71" w:rsidRDefault="00C64F4A" w:rsidP="00E05DC9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6:00 pm to 7:30 pm  Lenten Dinner and Fellowship</w:t>
            </w:r>
          </w:p>
          <w:p w14:paraId="056EBC00" w14:textId="35C0EFBB" w:rsidR="00C64F4A" w:rsidRDefault="00C64F4A" w:rsidP="00E05DC9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 xml:space="preserve">                                 Location:  Parish Church Living Room.  </w:t>
            </w:r>
          </w:p>
          <w:p w14:paraId="45B9ADD4" w14:textId="77777777" w:rsidR="00090115" w:rsidRPr="00F06E71" w:rsidRDefault="00090115" w:rsidP="00E05DC9">
            <w:pPr>
              <w:rPr>
                <w:rFonts w:cstheme="minorHAnsi"/>
              </w:rPr>
            </w:pPr>
          </w:p>
          <w:p w14:paraId="2D3D3829" w14:textId="74B94C73" w:rsidR="00C64F4A" w:rsidRPr="00F06E71" w:rsidRDefault="00C64F4A" w:rsidP="00E05DC9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 xml:space="preserve">7:30 pm to 9:00 pm </w:t>
            </w:r>
            <w:r w:rsidR="00090115">
              <w:rPr>
                <w:rFonts w:cstheme="minorHAnsi"/>
              </w:rPr>
              <w:t xml:space="preserve"> </w:t>
            </w:r>
            <w:r w:rsidRPr="00F06E71">
              <w:rPr>
                <w:rFonts w:cstheme="minorHAnsi"/>
              </w:rPr>
              <w:t xml:space="preserve">Worship Performance by </w:t>
            </w:r>
            <w:proofErr w:type="spellStart"/>
            <w:r w:rsidRPr="00F06E71">
              <w:rPr>
                <w:rFonts w:cstheme="minorHAnsi"/>
              </w:rPr>
              <w:t>Megg</w:t>
            </w:r>
            <w:proofErr w:type="spellEnd"/>
            <w:r w:rsidRPr="00F06E71">
              <w:rPr>
                <w:rFonts w:cstheme="minorHAnsi"/>
              </w:rPr>
              <w:t xml:space="preserve"> Rose</w:t>
            </w:r>
          </w:p>
          <w:p w14:paraId="626B7922" w14:textId="7637FBA6" w:rsidR="00C64F4A" w:rsidRDefault="00C64F4A" w:rsidP="00E05DC9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 xml:space="preserve">                                 </w:t>
            </w:r>
            <w:r w:rsidR="00090115">
              <w:rPr>
                <w:rFonts w:cstheme="minorHAnsi"/>
              </w:rPr>
              <w:t xml:space="preserve"> </w:t>
            </w:r>
            <w:r w:rsidRPr="00F06E71">
              <w:rPr>
                <w:rFonts w:cstheme="minorHAnsi"/>
              </w:rPr>
              <w:t>Location:  Main Church</w:t>
            </w:r>
          </w:p>
          <w:p w14:paraId="5CBE095D" w14:textId="77777777" w:rsidR="00DE309D" w:rsidRDefault="00DE309D" w:rsidP="00E05DC9">
            <w:pPr>
              <w:rPr>
                <w:rFonts w:cstheme="minorHAnsi"/>
              </w:rPr>
            </w:pPr>
          </w:p>
          <w:p w14:paraId="159B473D" w14:textId="77DA5D6B" w:rsidR="00090115" w:rsidRPr="00DE309D" w:rsidRDefault="00DE309D" w:rsidP="001A1B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 </w:t>
            </w:r>
            <w:r w:rsidRPr="00DE309D">
              <w:rPr>
                <w:rFonts w:cstheme="minorHAnsi"/>
                <w:b/>
                <w:color w:val="FF0000"/>
              </w:rPr>
              <w:t xml:space="preserve"> </w:t>
            </w:r>
            <w:r w:rsidR="001A1BA6">
              <w:rPr>
                <w:rFonts w:cstheme="minorHAnsi"/>
                <w:b/>
                <w:color w:val="FF0000"/>
              </w:rPr>
              <w:t>Available for Saturday Only.  Space Limited.  Please RSVP.</w:t>
            </w:r>
          </w:p>
        </w:tc>
      </w:tr>
    </w:tbl>
    <w:p w14:paraId="479867BE" w14:textId="33F9E594" w:rsidR="00E801C4" w:rsidRPr="00F06E71" w:rsidRDefault="00F0089C" w:rsidP="00973C2C">
      <w:pPr>
        <w:pStyle w:val="Heading1"/>
        <w:rPr>
          <w:rFonts w:cstheme="minorHAnsi"/>
          <w:sz w:val="22"/>
        </w:rPr>
      </w:pPr>
      <w:r w:rsidRPr="00F06E71">
        <w:rPr>
          <w:rFonts w:cstheme="minorHAnsi"/>
          <w:sz w:val="22"/>
        </w:rPr>
        <w:t>Saturday April 6,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F06E71" w14:paraId="3828273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4EF029A" w14:textId="77CD2473" w:rsidR="00F0089C" w:rsidRPr="00F06E71" w:rsidRDefault="00470A5D" w:rsidP="00093B5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089C" w:rsidRPr="00F06E71">
              <w:rPr>
                <w:rFonts w:cstheme="minorHAnsi"/>
              </w:rPr>
              <w:t xml:space="preserve">7:00 am to </w:t>
            </w:r>
            <w:r>
              <w:rPr>
                <w:rFonts w:cstheme="minorHAnsi"/>
              </w:rPr>
              <w:t>0</w:t>
            </w:r>
            <w:r w:rsidR="00F0089C" w:rsidRPr="00F06E71">
              <w:rPr>
                <w:rFonts w:cstheme="minorHAnsi"/>
              </w:rPr>
              <w:t>8:00 am</w:t>
            </w:r>
          </w:p>
          <w:p w14:paraId="00369CDD" w14:textId="77777777" w:rsidR="00093B54" w:rsidRPr="00F06E71" w:rsidRDefault="00093B54" w:rsidP="00093B54">
            <w:pPr>
              <w:rPr>
                <w:rFonts w:cstheme="minorHAnsi"/>
              </w:rPr>
            </w:pPr>
          </w:p>
          <w:p w14:paraId="3CD0C44F" w14:textId="2B0BD6A7" w:rsidR="00FA45E8" w:rsidRPr="00F06E71" w:rsidRDefault="00FA45E8" w:rsidP="00093B54">
            <w:pPr>
              <w:rPr>
                <w:rFonts w:cstheme="minorHAnsi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9A0767D" w14:textId="2E4BFE0F" w:rsidR="00F0089C" w:rsidRPr="00F06E71" w:rsidRDefault="00F0089C" w:rsidP="00093B54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Morning Confession</w:t>
            </w:r>
            <w:r w:rsidR="00090115">
              <w:rPr>
                <w:rFonts w:cstheme="minorHAnsi"/>
              </w:rPr>
              <w:t xml:space="preserve"> Option 1</w:t>
            </w:r>
          </w:p>
          <w:p w14:paraId="7AD86207" w14:textId="77777777" w:rsidR="00F0089C" w:rsidRPr="00F06E71" w:rsidRDefault="00F0089C" w:rsidP="00093B54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Location:  Annex Chapel</w:t>
            </w:r>
          </w:p>
          <w:p w14:paraId="3007D94D" w14:textId="608F7716" w:rsidR="00F0089C" w:rsidRPr="00F06E71" w:rsidRDefault="00F0089C" w:rsidP="00093B54">
            <w:pPr>
              <w:rPr>
                <w:rFonts w:cstheme="minorHAnsi"/>
              </w:rPr>
            </w:pPr>
          </w:p>
        </w:tc>
      </w:tr>
      <w:tr w:rsidR="00F0089C" w:rsidRPr="00F06E71" w14:paraId="1B05F80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4847F48" w14:textId="77BD804D" w:rsidR="00F0089C" w:rsidRDefault="00470A5D" w:rsidP="00093B54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089C" w:rsidRPr="00F06E71">
              <w:rPr>
                <w:rFonts w:cstheme="minorHAnsi"/>
              </w:rPr>
              <w:t xml:space="preserve">8:00 am to </w:t>
            </w:r>
            <w:r>
              <w:rPr>
                <w:rFonts w:cstheme="minorHAnsi"/>
              </w:rPr>
              <w:t>0</w:t>
            </w:r>
            <w:r w:rsidR="00F0089C" w:rsidRPr="00F06E71">
              <w:rPr>
                <w:rFonts w:cstheme="minorHAnsi"/>
              </w:rPr>
              <w:t>9:00 am</w:t>
            </w:r>
          </w:p>
          <w:p w14:paraId="13C4940A" w14:textId="776FFC5A" w:rsidR="00D1740C" w:rsidRDefault="00D1740C" w:rsidP="00093B54">
            <w:pPr>
              <w:rPr>
                <w:rFonts w:cstheme="minorHAnsi"/>
              </w:rPr>
            </w:pPr>
          </w:p>
          <w:p w14:paraId="1E30F5CB" w14:textId="0377B972" w:rsidR="00D1740C" w:rsidRDefault="00D1740C" w:rsidP="00093B54">
            <w:pPr>
              <w:rPr>
                <w:rFonts w:cstheme="minorHAnsi"/>
              </w:rPr>
            </w:pPr>
          </w:p>
          <w:p w14:paraId="23120DB4" w14:textId="3703152C" w:rsidR="001A1BA6" w:rsidRPr="001A1BA6" w:rsidRDefault="001A1BA6" w:rsidP="00093B54">
            <w:pPr>
              <w:rPr>
                <w:rFonts w:cstheme="minorHAnsi"/>
                <w:color w:val="FF0000"/>
              </w:rPr>
            </w:pPr>
            <w:r w:rsidRPr="001A1BA6">
              <w:rPr>
                <w:rFonts w:cstheme="minorHAnsi"/>
                <w:color w:val="FF0000"/>
              </w:rPr>
              <w:t>Child Care Info:</w:t>
            </w:r>
          </w:p>
          <w:p w14:paraId="7B7884A9" w14:textId="40EC4FD5" w:rsidR="00D1740C" w:rsidRDefault="00D1740C" w:rsidP="00093B54">
            <w:pPr>
              <w:rPr>
                <w:rFonts w:cstheme="minorHAnsi"/>
              </w:rPr>
            </w:pPr>
          </w:p>
          <w:p w14:paraId="44BF7273" w14:textId="77777777" w:rsidR="001A1BA6" w:rsidRDefault="001A1BA6" w:rsidP="00093B54">
            <w:pPr>
              <w:rPr>
                <w:rFonts w:cstheme="minorHAnsi"/>
              </w:rPr>
            </w:pPr>
          </w:p>
          <w:p w14:paraId="58ADC869" w14:textId="18F4F2BC" w:rsidR="00D1740C" w:rsidRDefault="00470A5D" w:rsidP="00D1740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1740C" w:rsidRPr="00F06E71">
              <w:rPr>
                <w:rFonts w:cstheme="minorHAnsi"/>
              </w:rPr>
              <w:t>9:00 am to 10:00 am</w:t>
            </w:r>
          </w:p>
          <w:p w14:paraId="106156A8" w14:textId="01461C57" w:rsidR="00D1740C" w:rsidRDefault="00D1740C" w:rsidP="00093B54">
            <w:pPr>
              <w:rPr>
                <w:rFonts w:cstheme="minorHAnsi"/>
              </w:rPr>
            </w:pPr>
          </w:p>
          <w:p w14:paraId="79B9D6A5" w14:textId="696C7C1D" w:rsidR="00D1740C" w:rsidRDefault="00D1740C" w:rsidP="00093B54">
            <w:pPr>
              <w:rPr>
                <w:rFonts w:cstheme="minorHAnsi"/>
              </w:rPr>
            </w:pPr>
          </w:p>
          <w:p w14:paraId="2F8BEDF1" w14:textId="3FB8BF24" w:rsidR="00D1740C" w:rsidRDefault="00D1740C" w:rsidP="00D1740C">
            <w:pPr>
              <w:rPr>
                <w:rFonts w:cstheme="minorHAnsi"/>
              </w:rPr>
            </w:pPr>
          </w:p>
          <w:p w14:paraId="3D444922" w14:textId="24C2F55E" w:rsidR="001A1BA6" w:rsidRDefault="001A1BA6" w:rsidP="00D1740C">
            <w:pPr>
              <w:rPr>
                <w:rFonts w:cstheme="minorHAnsi"/>
              </w:rPr>
            </w:pPr>
          </w:p>
          <w:p w14:paraId="2C3F78EC" w14:textId="77777777" w:rsidR="001A1BA6" w:rsidRDefault="001A1BA6" w:rsidP="00D1740C">
            <w:pPr>
              <w:rPr>
                <w:rFonts w:cstheme="minorHAnsi"/>
              </w:rPr>
            </w:pPr>
          </w:p>
          <w:p w14:paraId="391482E1" w14:textId="77777777" w:rsidR="00D1740C" w:rsidRDefault="00D1740C" w:rsidP="00D1740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06E71">
              <w:rPr>
                <w:rFonts w:cstheme="minorHAnsi"/>
              </w:rPr>
              <w:t>0:00 am to 10:15 am</w:t>
            </w:r>
          </w:p>
          <w:p w14:paraId="521C0F29" w14:textId="77777777" w:rsidR="00D1740C" w:rsidRDefault="00D1740C" w:rsidP="00D1740C">
            <w:pPr>
              <w:rPr>
                <w:rFonts w:cstheme="minorHAnsi"/>
              </w:rPr>
            </w:pPr>
          </w:p>
          <w:p w14:paraId="2759EBD3" w14:textId="77777777" w:rsidR="00D1740C" w:rsidRDefault="00D1740C" w:rsidP="00D1740C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alias w:val="Time:"/>
              <w:tag w:val="Time:"/>
              <w:id w:val="1664273317"/>
              <w:placeholder>
                <w:docPart w:val="C91945186F584CB8A94B085945EE47D0"/>
              </w:placeholder>
              <w:temporary/>
              <w:showingPlcHdr/>
              <w15:appearance w15:val="hidden"/>
            </w:sdtPr>
            <w:sdtEndPr/>
            <w:sdtContent>
              <w:p w14:paraId="7BE65536" w14:textId="77777777" w:rsidR="00D1740C" w:rsidRDefault="00D1740C" w:rsidP="00D1740C">
                <w:pPr>
                  <w:rPr>
                    <w:rFonts w:cstheme="minorHAnsi"/>
                  </w:rPr>
                </w:pPr>
                <w:r w:rsidRPr="00F06E71">
                  <w:rPr>
                    <w:rFonts w:cstheme="minorHAnsi"/>
                  </w:rPr>
                  <w:t>10:30 am to 12:00 pm</w:t>
                </w:r>
              </w:p>
            </w:sdtContent>
          </w:sdt>
          <w:p w14:paraId="3025A290" w14:textId="77777777" w:rsidR="00D1740C" w:rsidRDefault="00D1740C" w:rsidP="00D1740C">
            <w:pPr>
              <w:rPr>
                <w:rFonts w:cstheme="minorHAnsi"/>
              </w:rPr>
            </w:pPr>
          </w:p>
          <w:p w14:paraId="2BE9251E" w14:textId="33F17905" w:rsidR="00D1740C" w:rsidRDefault="00D1740C" w:rsidP="00D1740C">
            <w:pPr>
              <w:rPr>
                <w:rFonts w:cstheme="minorHAnsi"/>
              </w:rPr>
            </w:pPr>
          </w:p>
          <w:p w14:paraId="7FA57784" w14:textId="43D3BE4E" w:rsidR="00D1740C" w:rsidRDefault="00470A5D" w:rsidP="00D1740C">
            <w:pPr>
              <w:rPr>
                <w:rFonts w:cstheme="minorHAnsi"/>
              </w:rPr>
            </w:pPr>
            <w:r>
              <w:rPr>
                <w:rFonts w:cstheme="minorHAnsi"/>
              </w:rPr>
              <w:t>12:00 pm to 01:30 pm</w:t>
            </w:r>
          </w:p>
          <w:p w14:paraId="05586448" w14:textId="7DC567E0" w:rsidR="00FA45E8" w:rsidRDefault="00FA45E8" w:rsidP="00093B54">
            <w:pPr>
              <w:rPr>
                <w:rFonts w:cstheme="minorHAnsi"/>
              </w:rPr>
            </w:pPr>
          </w:p>
          <w:p w14:paraId="00248E90" w14:textId="1FBD8263" w:rsidR="00D1740C" w:rsidRDefault="00D1740C" w:rsidP="00D1740C">
            <w:pPr>
              <w:rPr>
                <w:rFonts w:cstheme="minorHAnsi"/>
              </w:rPr>
            </w:pPr>
          </w:p>
          <w:p w14:paraId="192F026D" w14:textId="77777777" w:rsidR="00D1740C" w:rsidRPr="00F06E71" w:rsidRDefault="00D1740C" w:rsidP="00093B54">
            <w:pPr>
              <w:rPr>
                <w:rFonts w:cstheme="minorHAnsi"/>
              </w:rPr>
            </w:pPr>
          </w:p>
          <w:p w14:paraId="15E8ABBC" w14:textId="7805AF69" w:rsidR="00D1740C" w:rsidRDefault="00D1740C" w:rsidP="00D1740C">
            <w:pPr>
              <w:rPr>
                <w:rFonts w:cstheme="minorHAnsi"/>
              </w:rPr>
            </w:pPr>
          </w:p>
          <w:p w14:paraId="0D273B92" w14:textId="77777777" w:rsidR="00B81B62" w:rsidRDefault="00B81B62" w:rsidP="00D1740C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alias w:val="Time:"/>
              <w:tag w:val="Time:"/>
              <w:id w:val="1664273487"/>
              <w:placeholder>
                <w:docPart w:val="68B7430C685544ED94DCAD442F0D059B"/>
              </w:placeholder>
              <w:temporary/>
              <w:showingPlcHdr/>
              <w15:appearance w15:val="hidden"/>
            </w:sdtPr>
            <w:sdtEndPr/>
            <w:sdtContent>
              <w:p w14:paraId="3799C0FD" w14:textId="761D3B09" w:rsidR="00D1740C" w:rsidRDefault="00D1740C" w:rsidP="00D1740C">
                <w:pPr>
                  <w:rPr>
                    <w:rFonts w:cstheme="minorHAnsi"/>
                  </w:rPr>
                </w:pPr>
                <w:r w:rsidRPr="00F06E71">
                  <w:rPr>
                    <w:rFonts w:cstheme="minorHAnsi"/>
                  </w:rPr>
                  <w:t>1:30 pm to 3:00 pm</w:t>
                </w:r>
              </w:p>
            </w:sdtContent>
          </w:sdt>
          <w:p w14:paraId="5A6EB178" w14:textId="1A2C7FB7" w:rsidR="00100EF8" w:rsidRDefault="00100EF8" w:rsidP="00D1740C">
            <w:pPr>
              <w:rPr>
                <w:rFonts w:cstheme="minorHAnsi"/>
              </w:rPr>
            </w:pPr>
          </w:p>
          <w:p w14:paraId="382C6234" w14:textId="77777777" w:rsidR="00100EF8" w:rsidRDefault="00100EF8" w:rsidP="00D1740C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alias w:val="Time:"/>
              <w:tag w:val="Time:"/>
              <w:id w:val="1664273547"/>
              <w:placeholder>
                <w:docPart w:val="9AD0E807825E424B92589C068548150F"/>
              </w:placeholder>
              <w:temporary/>
              <w:showingPlcHdr/>
              <w15:appearance w15:val="hidden"/>
            </w:sdtPr>
            <w:sdtEndPr/>
            <w:sdtContent>
              <w:p w14:paraId="2207C529" w14:textId="5178B8CA" w:rsidR="00DE309D" w:rsidRDefault="00DE309D" w:rsidP="00DE309D">
                <w:pPr>
                  <w:rPr>
                    <w:rFonts w:cstheme="minorHAnsi"/>
                  </w:rPr>
                </w:pPr>
                <w:r w:rsidRPr="00F06E71">
                  <w:rPr>
                    <w:rFonts w:cstheme="minorHAnsi"/>
                  </w:rPr>
                  <w:t>3:00 pm to 3:15 pm</w:t>
                </w:r>
              </w:p>
            </w:sdtContent>
          </w:sdt>
          <w:p w14:paraId="6FB45F36" w14:textId="64A1A16D" w:rsidR="00DE309D" w:rsidRDefault="00DE309D" w:rsidP="00DE309D">
            <w:pPr>
              <w:rPr>
                <w:rFonts w:cstheme="minorHAnsi"/>
              </w:rPr>
            </w:pPr>
          </w:p>
          <w:p w14:paraId="27BAC803" w14:textId="77777777" w:rsidR="00DE309D" w:rsidRDefault="00DE309D" w:rsidP="00DE309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alias w:val="Time:"/>
              <w:tag w:val="Time:"/>
              <w:id w:val="1664273605"/>
              <w:placeholder>
                <w:docPart w:val="74008806577A4F48BF45C3AE9B4C971C"/>
              </w:placeholder>
              <w:temporary/>
              <w:showingPlcHdr/>
              <w15:appearance w15:val="hidden"/>
            </w:sdtPr>
            <w:sdtEndPr/>
            <w:sdtContent>
              <w:p w14:paraId="55826B00" w14:textId="77777777" w:rsidR="00DE309D" w:rsidRDefault="00DE309D" w:rsidP="00DE309D">
                <w:pPr>
                  <w:rPr>
                    <w:rFonts w:cstheme="minorHAnsi"/>
                  </w:rPr>
                </w:pPr>
                <w:r w:rsidRPr="00F06E71">
                  <w:rPr>
                    <w:rFonts w:cstheme="minorHAnsi"/>
                  </w:rPr>
                  <w:t>3:15 pm to 4:45 pm</w:t>
                </w:r>
              </w:p>
            </w:sdtContent>
          </w:sdt>
          <w:p w14:paraId="6E78A525" w14:textId="1A13D17D" w:rsidR="00FA45E8" w:rsidRPr="00F06E71" w:rsidRDefault="00FA45E8" w:rsidP="00093B54">
            <w:pPr>
              <w:rPr>
                <w:rFonts w:cstheme="minorHAnsi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theme="minorHAnsi"/>
              </w:rPr>
              <w:alias w:val="Enter breakfast description:"/>
              <w:tag w:val="Enter breakfast description:"/>
              <w:id w:val="1664273085"/>
              <w:placeholder>
                <w:docPart w:val="57FE778111594513B10BFCD7065883FA"/>
              </w:placeholder>
              <w:temporary/>
              <w:showingPlcHdr/>
              <w15:appearance w15:val="hidden"/>
            </w:sdtPr>
            <w:sdtEndPr/>
            <w:sdtContent>
              <w:p w14:paraId="2FF5FC9C" w14:textId="77777777" w:rsidR="00F0089C" w:rsidRPr="00F06E71" w:rsidRDefault="00F0089C" w:rsidP="00093B54">
                <w:pPr>
                  <w:rPr>
                    <w:rFonts w:cstheme="minorHAnsi"/>
                  </w:rPr>
                </w:pPr>
                <w:r w:rsidRPr="00F06E71">
                  <w:rPr>
                    <w:rFonts w:cstheme="minorHAnsi"/>
                  </w:rPr>
                  <w:t>Continental Breakfast</w:t>
                </w:r>
              </w:p>
            </w:sdtContent>
          </w:sdt>
          <w:p w14:paraId="1BD572E5" w14:textId="19DDD5CF" w:rsidR="00F0089C" w:rsidRDefault="00F0089C" w:rsidP="00093B54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Location:   Annex Kitchen Area</w:t>
            </w:r>
          </w:p>
          <w:p w14:paraId="6E6037B8" w14:textId="0C500604" w:rsidR="00D1740C" w:rsidRDefault="00D1740C" w:rsidP="00093B54">
            <w:pPr>
              <w:rPr>
                <w:rFonts w:cstheme="minorHAnsi"/>
              </w:rPr>
            </w:pPr>
          </w:p>
          <w:p w14:paraId="75037070" w14:textId="28DB6EB1" w:rsidR="001A1BA6" w:rsidRPr="001A1BA6" w:rsidRDefault="001A1BA6" w:rsidP="00093B54">
            <w:pPr>
              <w:rPr>
                <w:rFonts w:cstheme="minorHAnsi"/>
                <w:color w:val="FF0000"/>
              </w:rPr>
            </w:pPr>
            <w:r w:rsidRPr="001A1BA6">
              <w:rPr>
                <w:rFonts w:cstheme="minorHAnsi"/>
                <w:color w:val="FF0000"/>
              </w:rPr>
              <w:t>Zink Guest Rooms are available for children with A</w:t>
            </w:r>
            <w:r>
              <w:rPr>
                <w:rFonts w:cstheme="minorHAnsi"/>
                <w:color w:val="FF0000"/>
              </w:rPr>
              <w:t>SL</w:t>
            </w:r>
            <w:r w:rsidRPr="001A1BA6">
              <w:rPr>
                <w:rFonts w:cstheme="minorHAnsi"/>
                <w:color w:val="FF0000"/>
              </w:rPr>
              <w:t xml:space="preserve"> volunteers.</w:t>
            </w:r>
          </w:p>
          <w:p w14:paraId="2C7B5085" w14:textId="48BC4569" w:rsidR="001A1BA6" w:rsidRDefault="001A1BA6" w:rsidP="00093B54">
            <w:pPr>
              <w:rPr>
                <w:rFonts w:cstheme="minorHAnsi"/>
              </w:rPr>
            </w:pPr>
            <w:r w:rsidRPr="001A1BA6">
              <w:rPr>
                <w:rFonts w:cstheme="minorHAnsi"/>
                <w:color w:val="FF0000"/>
              </w:rPr>
              <w:t>Activities:  Movies/ Games/ Snacks will be provided.</w:t>
            </w:r>
          </w:p>
          <w:p w14:paraId="379C4CF0" w14:textId="77777777" w:rsidR="00D1740C" w:rsidRPr="00F06E71" w:rsidRDefault="00D1740C" w:rsidP="00093B54">
            <w:pPr>
              <w:rPr>
                <w:rFonts w:cstheme="minorHAnsi"/>
              </w:rPr>
            </w:pPr>
          </w:p>
          <w:p w14:paraId="662D6713" w14:textId="1971C120" w:rsidR="00D1740C" w:rsidRDefault="00D1740C" w:rsidP="00D1740C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Weekend Retreat Theme:  Suffering:  Why Do We Suffer?</w:t>
            </w:r>
          </w:p>
          <w:p w14:paraId="3C0AB640" w14:textId="77D4BA9E" w:rsidR="00B81B62" w:rsidRPr="00F06E71" w:rsidRDefault="00B81B62" w:rsidP="00D1740C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Summary:  We will talk and learn about what kinds of suffering and      how do we suffer?</w:t>
            </w:r>
          </w:p>
          <w:p w14:paraId="76D82C59" w14:textId="77777777" w:rsidR="00D1740C" w:rsidRPr="00F06E71" w:rsidRDefault="00D1740C" w:rsidP="00D1740C">
            <w:pPr>
              <w:pStyle w:val="Companyname"/>
              <w:rPr>
                <w:rFonts w:cstheme="minorHAnsi"/>
                <w:b w:val="0"/>
              </w:rPr>
            </w:pPr>
            <w:r w:rsidRPr="00F06E71">
              <w:rPr>
                <w:rFonts w:cstheme="minorHAnsi"/>
                <w:b w:val="0"/>
              </w:rPr>
              <w:t>Presenter:  Fr. Chris Klusman</w:t>
            </w:r>
          </w:p>
          <w:p w14:paraId="5E2A5A7A" w14:textId="3534E5AC" w:rsidR="00D1740C" w:rsidRDefault="00D1740C" w:rsidP="00D1740C">
            <w:pPr>
              <w:pStyle w:val="Companyname"/>
              <w:rPr>
                <w:rFonts w:cstheme="minorHAnsi"/>
                <w:b w:val="0"/>
              </w:rPr>
            </w:pPr>
            <w:r w:rsidRPr="00F06E71">
              <w:rPr>
                <w:rFonts w:cstheme="minorHAnsi"/>
                <w:b w:val="0"/>
              </w:rPr>
              <w:t>Location:  Annex Zink Room</w:t>
            </w:r>
          </w:p>
          <w:p w14:paraId="495BD585" w14:textId="77777777" w:rsidR="001A1BA6" w:rsidRDefault="001A1BA6" w:rsidP="00D1740C">
            <w:pPr>
              <w:pStyle w:val="Companyname"/>
              <w:rPr>
                <w:rFonts w:cstheme="minorHAnsi"/>
                <w:b w:val="0"/>
              </w:rPr>
            </w:pPr>
          </w:p>
          <w:p w14:paraId="6055862A" w14:textId="5ECF6176" w:rsidR="00D1740C" w:rsidRDefault="00D1740C" w:rsidP="00D1740C">
            <w:pPr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  <w:p w14:paraId="300F0BF3" w14:textId="4C4A461D" w:rsidR="00D1740C" w:rsidRDefault="00D1740C" w:rsidP="00D1740C">
            <w:pPr>
              <w:rPr>
                <w:rFonts w:cstheme="minorHAnsi"/>
              </w:rPr>
            </w:pPr>
          </w:p>
          <w:p w14:paraId="5870A265" w14:textId="77777777" w:rsidR="00D1740C" w:rsidRDefault="00D1740C" w:rsidP="00D1740C">
            <w:pPr>
              <w:rPr>
                <w:rFonts w:cstheme="minorHAnsi"/>
              </w:rPr>
            </w:pPr>
          </w:p>
          <w:p w14:paraId="43A3F6FB" w14:textId="3EDEA6AA" w:rsidR="00D1740C" w:rsidRPr="00F06E71" w:rsidRDefault="00B81B62" w:rsidP="00D1740C">
            <w:pPr>
              <w:rPr>
                <w:rFonts w:cstheme="minorHAnsi"/>
              </w:rPr>
            </w:pPr>
            <w:r>
              <w:rPr>
                <w:rFonts w:cstheme="minorHAnsi"/>
              </w:rPr>
              <w:t>Topic:   Part 1:  Does God want us to suffer?</w:t>
            </w:r>
          </w:p>
          <w:p w14:paraId="0446E716" w14:textId="77777777" w:rsidR="00D1740C" w:rsidRDefault="00D1740C" w:rsidP="00D1740C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Location:  Zink Room</w:t>
            </w:r>
          </w:p>
          <w:p w14:paraId="5B31412C" w14:textId="0E65F085" w:rsidR="00D1740C" w:rsidRDefault="00D1740C" w:rsidP="00D1740C">
            <w:pPr>
              <w:rPr>
                <w:rFonts w:cstheme="minorHAnsi"/>
              </w:rPr>
            </w:pPr>
          </w:p>
          <w:p w14:paraId="0B9E1053" w14:textId="77777777" w:rsidR="00D1740C" w:rsidRPr="00F06E71" w:rsidRDefault="00D1740C" w:rsidP="00D1740C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Fellowship and Luncheon</w:t>
            </w:r>
          </w:p>
          <w:p w14:paraId="49E503BD" w14:textId="77777777" w:rsidR="00D1740C" w:rsidRPr="00F06E71" w:rsidRDefault="00D1740C" w:rsidP="00D1740C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 xml:space="preserve">Catered by:  </w:t>
            </w:r>
            <w:proofErr w:type="spellStart"/>
            <w:r w:rsidRPr="00F06E71">
              <w:rPr>
                <w:rFonts w:cstheme="minorHAnsi"/>
              </w:rPr>
              <w:t>Lotz</w:t>
            </w:r>
            <w:proofErr w:type="spellEnd"/>
            <w:r w:rsidRPr="00F06E71">
              <w:rPr>
                <w:rFonts w:cstheme="minorHAnsi"/>
              </w:rPr>
              <w:t xml:space="preserve"> BBQ</w:t>
            </w:r>
          </w:p>
          <w:p w14:paraId="71CD3D5A" w14:textId="0ACA6504" w:rsidR="00D1740C" w:rsidRDefault="00D1740C" w:rsidP="00D1740C">
            <w:pPr>
              <w:pStyle w:val="Companyname"/>
              <w:rPr>
                <w:rFonts w:cstheme="minorHAnsi"/>
                <w:b w:val="0"/>
              </w:rPr>
            </w:pPr>
            <w:r w:rsidRPr="00F06E71">
              <w:rPr>
                <w:rFonts w:cstheme="minorHAnsi"/>
                <w:b w:val="0"/>
              </w:rPr>
              <w:t>Location:  Annex Kitchen Area/ Zink Room</w:t>
            </w:r>
          </w:p>
          <w:p w14:paraId="1191EF79" w14:textId="77777777" w:rsidR="00D1740C" w:rsidRDefault="00D1740C" w:rsidP="00D1740C">
            <w:pPr>
              <w:pStyle w:val="Companyname"/>
              <w:rPr>
                <w:rFonts w:cstheme="minorHAnsi"/>
                <w:b w:val="0"/>
              </w:rPr>
            </w:pPr>
          </w:p>
          <w:p w14:paraId="70F09B9A" w14:textId="4BA9D1D1" w:rsidR="00D1740C" w:rsidRDefault="00D1740C" w:rsidP="00D1740C">
            <w:pPr>
              <w:pStyle w:val="Companyname"/>
              <w:rPr>
                <w:rFonts w:cstheme="minorHAnsi"/>
                <w:b w:val="0"/>
              </w:rPr>
            </w:pPr>
          </w:p>
          <w:p w14:paraId="4CE32102" w14:textId="77777777" w:rsidR="00B81B62" w:rsidRDefault="00B81B62" w:rsidP="00D1740C">
            <w:pPr>
              <w:pStyle w:val="Companyname"/>
              <w:rPr>
                <w:rFonts w:cstheme="minorHAnsi"/>
                <w:b w:val="0"/>
              </w:rPr>
            </w:pPr>
          </w:p>
          <w:p w14:paraId="7EFD8084" w14:textId="2B899029" w:rsidR="00D1740C" w:rsidRPr="00F06E71" w:rsidRDefault="00D1740C" w:rsidP="00D1740C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 xml:space="preserve">Topic:   </w:t>
            </w:r>
            <w:r w:rsidR="00B81B62">
              <w:rPr>
                <w:rFonts w:cstheme="minorHAnsi"/>
              </w:rPr>
              <w:t>Does it mean we are bad that we should be punished?</w:t>
            </w:r>
          </w:p>
          <w:p w14:paraId="5E384C33" w14:textId="77777777" w:rsidR="00D1740C" w:rsidRPr="00F06E71" w:rsidRDefault="00D1740C" w:rsidP="00D1740C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Location:  Annex Zink Room</w:t>
            </w:r>
          </w:p>
          <w:p w14:paraId="4296278F" w14:textId="77777777" w:rsidR="00D1740C" w:rsidRPr="00F06E71" w:rsidRDefault="00D1740C" w:rsidP="00D1740C">
            <w:pPr>
              <w:pStyle w:val="Companyname"/>
              <w:rPr>
                <w:rFonts w:cstheme="minorHAnsi"/>
                <w:b w:val="0"/>
              </w:rPr>
            </w:pPr>
          </w:p>
          <w:sdt>
            <w:sdtPr>
              <w:rPr>
                <w:rFonts w:cstheme="minorHAnsi"/>
              </w:rPr>
              <w:alias w:val="Break:"/>
              <w:tag w:val="Break:"/>
              <w:id w:val="1664273576"/>
              <w:placeholder>
                <w:docPart w:val="97717ECA2E63499AA9ADAF22BFF82D32"/>
              </w:placeholder>
              <w:temporary/>
              <w:showingPlcHdr/>
              <w15:appearance w15:val="hidden"/>
            </w:sdtPr>
            <w:sdtEndPr/>
            <w:sdtContent>
              <w:p w14:paraId="46D2575B" w14:textId="016EAE30" w:rsidR="00DE309D" w:rsidRDefault="00DE309D" w:rsidP="00DE309D">
                <w:pPr>
                  <w:rPr>
                    <w:rFonts w:cstheme="minorHAnsi"/>
                  </w:rPr>
                </w:pPr>
                <w:r w:rsidRPr="00F06E71">
                  <w:rPr>
                    <w:rFonts w:cstheme="minorHAnsi"/>
                  </w:rPr>
                  <w:t>Break</w:t>
                </w:r>
              </w:p>
            </w:sdtContent>
          </w:sdt>
          <w:p w14:paraId="0E1D1A78" w14:textId="721EC17B" w:rsidR="00DE309D" w:rsidRDefault="00DE309D" w:rsidP="00DE309D">
            <w:pPr>
              <w:rPr>
                <w:rFonts w:cstheme="minorHAnsi"/>
              </w:rPr>
            </w:pPr>
          </w:p>
          <w:p w14:paraId="20F18AC4" w14:textId="77777777" w:rsidR="00DE309D" w:rsidRDefault="00DE309D" w:rsidP="00DE309D">
            <w:pPr>
              <w:rPr>
                <w:rFonts w:cstheme="minorHAnsi"/>
              </w:rPr>
            </w:pPr>
          </w:p>
          <w:p w14:paraId="2E70AE17" w14:textId="77777777" w:rsidR="00DE309D" w:rsidRPr="00F06E71" w:rsidRDefault="00DE309D" w:rsidP="00DE309D">
            <w:pPr>
              <w:rPr>
                <w:rFonts w:cstheme="minorHAnsi"/>
              </w:rPr>
            </w:pPr>
            <w:r>
              <w:rPr>
                <w:rFonts w:cstheme="minorHAnsi"/>
              </w:rPr>
              <w:t>Topic:  We will learn about how our attitudes and behaviors should be (while suffering) today and in the future.</w:t>
            </w:r>
          </w:p>
          <w:p w14:paraId="33D36BDE" w14:textId="77777777" w:rsidR="00DE309D" w:rsidRDefault="00DE309D" w:rsidP="00DE309D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06E71">
              <w:rPr>
                <w:rFonts w:cstheme="minorHAnsi"/>
              </w:rPr>
              <w:t>ocation:  Annex Zink Room</w:t>
            </w:r>
          </w:p>
          <w:p w14:paraId="25647C6C" w14:textId="66A57004" w:rsidR="00F0089C" w:rsidRPr="00F06E71" w:rsidRDefault="00F0089C" w:rsidP="00093B54">
            <w:pPr>
              <w:rPr>
                <w:rFonts w:cstheme="minorHAnsi"/>
              </w:rPr>
            </w:pPr>
          </w:p>
        </w:tc>
      </w:tr>
      <w:tr w:rsidR="00093B54" w:rsidRPr="00F06E71" w14:paraId="637B692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329B32F" w14:textId="77777777" w:rsidR="00DE309D" w:rsidRPr="00F06E71" w:rsidRDefault="00DE309D" w:rsidP="00DE309D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lastRenderedPageBreak/>
              <w:t>5:00 pm to 6:00 pm</w:t>
            </w:r>
          </w:p>
          <w:p w14:paraId="39AF436B" w14:textId="181954CA" w:rsidR="00DE309D" w:rsidRDefault="00DE309D" w:rsidP="00DE309D">
            <w:pPr>
              <w:rPr>
                <w:rFonts w:cstheme="minorHAnsi"/>
              </w:rPr>
            </w:pPr>
          </w:p>
          <w:p w14:paraId="00F8EEC7" w14:textId="3149FF79" w:rsidR="00FA45E8" w:rsidRPr="00F06E71" w:rsidRDefault="00FA45E8" w:rsidP="00293816">
            <w:pPr>
              <w:rPr>
                <w:rFonts w:cstheme="minorHAnsi"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D0195AD" w14:textId="68504A54" w:rsidR="00D1740C" w:rsidRDefault="00DE309D" w:rsidP="0036556E">
            <w:pPr>
              <w:rPr>
                <w:rFonts w:cstheme="minorHAnsi"/>
              </w:rPr>
            </w:pPr>
            <w:r w:rsidRPr="00F06E71">
              <w:rPr>
                <w:rFonts w:cstheme="minorHAnsi"/>
              </w:rPr>
              <w:t>Confession:  Annex Chapel</w:t>
            </w:r>
            <w:r>
              <w:rPr>
                <w:rFonts w:cstheme="minorHAnsi"/>
              </w:rPr>
              <w:t xml:space="preserve"> Option 2</w:t>
            </w:r>
          </w:p>
          <w:p w14:paraId="6B4065E9" w14:textId="77777777" w:rsidR="004663A9" w:rsidRDefault="004663A9" w:rsidP="0036556E">
            <w:pPr>
              <w:rPr>
                <w:rFonts w:cstheme="minorHAnsi"/>
              </w:rPr>
            </w:pPr>
          </w:p>
          <w:p w14:paraId="68ECE789" w14:textId="43C4F5F4" w:rsidR="00DE35ED" w:rsidRPr="00F06E71" w:rsidRDefault="00DE35ED" w:rsidP="0036556E">
            <w:pPr>
              <w:rPr>
                <w:rFonts w:cstheme="minorHAnsi"/>
              </w:rPr>
            </w:pPr>
          </w:p>
        </w:tc>
      </w:tr>
    </w:tbl>
    <w:p w14:paraId="572E0E59" w14:textId="4DC5DEC9" w:rsidR="00DE35ED" w:rsidRPr="00D3753C" w:rsidRDefault="00FA45E8" w:rsidP="00DE35ED">
      <w:pPr>
        <w:pStyle w:val="Heading1"/>
      </w:pPr>
      <w:r>
        <w:t>Sunday April 7, 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5CDAE68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CCD25F1" w14:textId="1C4DD18A" w:rsidR="00617DEA" w:rsidRDefault="00617DEA" w:rsidP="00293816"/>
          <w:p w14:paraId="2B1C17E7" w14:textId="4AD54047" w:rsidR="00093B54" w:rsidRDefault="00470A5D" w:rsidP="00293816">
            <w:r>
              <w:t>0</w:t>
            </w:r>
            <w:r w:rsidR="00FA45E8">
              <w:t xml:space="preserve">8:00am to </w:t>
            </w:r>
            <w:r>
              <w:t>0</w:t>
            </w:r>
            <w:r w:rsidR="00FA45E8">
              <w:t>9:00 am</w:t>
            </w:r>
          </w:p>
          <w:p w14:paraId="621C31B7" w14:textId="447DD9DF" w:rsidR="00501828" w:rsidRPr="00093B54" w:rsidRDefault="00501828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63FD08EA" w14:textId="4B0A44C5" w:rsidR="00E57FA7" w:rsidRDefault="00E57FA7" w:rsidP="0050182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D06866" w14:textId="4B0A44C5" w:rsidR="00501828" w:rsidRDefault="000A05CE" w:rsidP="00501828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alias w:val="Enter breakfast description:"/>
                <w:tag w:val="Enter breakfast description:"/>
                <w:id w:val="-925961477"/>
                <w:placeholder>
                  <w:docPart w:val="0A16192D474F40E6B0DE240F1976755D"/>
                </w:placeholder>
                <w:temporary/>
                <w:showingPlcHdr/>
                <w15:appearance w15:val="hidden"/>
              </w:sdtPr>
              <w:sdtEndPr/>
              <w:sdtContent>
                <w:r w:rsidR="00501828" w:rsidRPr="00501828">
                  <w:rPr>
                    <w:rFonts w:cstheme="minorHAnsi"/>
                  </w:rPr>
                  <w:t>Continental Breakfast</w:t>
                </w:r>
              </w:sdtContent>
            </w:sdt>
          </w:p>
          <w:p w14:paraId="6EAC2380" w14:textId="53057829" w:rsidR="00E57FA7" w:rsidRPr="00093B54" w:rsidRDefault="00501828" w:rsidP="00293816">
            <w:r>
              <w:t>Location:  Annex Kitchen Area</w:t>
            </w:r>
          </w:p>
        </w:tc>
      </w:tr>
      <w:tr w:rsidR="00093B54" w14:paraId="12B43B4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4CA9ACA" w14:textId="24ACE176" w:rsidR="00093B54" w:rsidRPr="00501828" w:rsidRDefault="00470A5D" w:rsidP="00293816">
            <w:r>
              <w:t>0</w:t>
            </w:r>
            <w:r w:rsidR="00501828" w:rsidRPr="00501828">
              <w:t>9:00 am to 10:00am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BA117BD" w14:textId="6F5276EB" w:rsidR="00093B54" w:rsidRPr="00501828" w:rsidRDefault="00501828" w:rsidP="0036556E">
            <w:pPr>
              <w:rPr>
                <w:rFonts w:cs="Arial"/>
              </w:rPr>
            </w:pPr>
            <w:r w:rsidRPr="00501828">
              <w:rPr>
                <w:rFonts w:cs="Arial"/>
              </w:rPr>
              <w:t xml:space="preserve"> </w:t>
            </w:r>
          </w:p>
          <w:p w14:paraId="3852522C" w14:textId="77777777" w:rsidR="0036556E" w:rsidRDefault="00501828" w:rsidP="00E969E7">
            <w:pPr>
              <w:pStyle w:val="Companyname"/>
              <w:rPr>
                <w:b w:val="0"/>
              </w:rPr>
            </w:pPr>
            <w:r w:rsidRPr="00501828">
              <w:rPr>
                <w:b w:val="0"/>
              </w:rPr>
              <w:t>Questions and Answers with Fr. Chris Klusman</w:t>
            </w:r>
          </w:p>
          <w:p w14:paraId="41772431" w14:textId="00F7AA71" w:rsidR="00501828" w:rsidRPr="00501828" w:rsidRDefault="00501828" w:rsidP="00E969E7">
            <w:pPr>
              <w:pStyle w:val="Companyname"/>
              <w:rPr>
                <w:b w:val="0"/>
              </w:rPr>
            </w:pPr>
          </w:p>
        </w:tc>
      </w:tr>
      <w:tr w:rsidR="00293816" w14:paraId="59237BD2" w14:textId="77777777" w:rsidTr="00501828">
        <w:trPr>
          <w:trHeight w:val="504"/>
        </w:trPr>
        <w:sdt>
          <w:sdtPr>
            <w:alias w:val="Time:"/>
            <w:tag w:val="Time:"/>
            <w:id w:val="1664273845"/>
            <w:placeholder>
              <w:docPart w:val="C0DB4A15491544B7B21DCD4D48C2C5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753C819" w14:textId="77777777" w:rsidR="00293816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543039BA" w14:textId="7F23E6B2" w:rsidR="00293816" w:rsidRPr="00093B54" w:rsidRDefault="000A05CE" w:rsidP="00293816">
            <w:sdt>
              <w:sdtPr>
                <w:alias w:val="Break:"/>
                <w:tag w:val="Break:"/>
                <w:id w:val="1664273874"/>
                <w:placeholder>
                  <w:docPart w:val="DD1E46A143324565A06B2E1C9B57A626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093B54">
                  <w:t>Break</w:t>
                </w:r>
              </w:sdtContent>
            </w:sdt>
          </w:p>
        </w:tc>
      </w:tr>
      <w:tr w:rsidR="00293816" w14:paraId="7D077FF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077623F" w14:textId="77777777" w:rsidR="00501828" w:rsidRDefault="00501828" w:rsidP="00293816"/>
          <w:p w14:paraId="4978BFB4" w14:textId="01F0886C" w:rsidR="00501828" w:rsidRDefault="00501828" w:rsidP="00293816">
            <w:r>
              <w:t>10:30 am to 11:00 am</w:t>
            </w:r>
          </w:p>
          <w:p w14:paraId="03AE41DF" w14:textId="4F21C90D" w:rsidR="00E57FA7" w:rsidRDefault="00E57FA7" w:rsidP="00293816"/>
          <w:p w14:paraId="285A06ED" w14:textId="2C90E27F" w:rsidR="00E57FA7" w:rsidRDefault="00E57FA7" w:rsidP="00293816">
            <w:r>
              <w:t>11:00 am to 12:00 pm</w:t>
            </w:r>
          </w:p>
          <w:p w14:paraId="1C6B1FF7" w14:textId="26D3F5FE" w:rsidR="00501828" w:rsidRDefault="00501828" w:rsidP="00293816"/>
          <w:p w14:paraId="58230875" w14:textId="77777777" w:rsidR="00E57FA7" w:rsidRDefault="00E57FA7" w:rsidP="00293816"/>
          <w:p w14:paraId="288FC110" w14:textId="7CE9B62E" w:rsidR="00E57FA7" w:rsidRDefault="00DE35ED" w:rsidP="00E57FA7">
            <w:r>
              <w:t>12:00 pm to 12:3</w:t>
            </w:r>
            <w:r w:rsidR="00E57FA7">
              <w:t>0 pm</w:t>
            </w:r>
          </w:p>
          <w:p w14:paraId="1CCAE50B" w14:textId="2EC189CD" w:rsidR="00E57FA7" w:rsidRDefault="00E57FA7" w:rsidP="00E57FA7"/>
          <w:p w14:paraId="51D036CB" w14:textId="77777777" w:rsidR="00E57FA7" w:rsidRDefault="00E57FA7" w:rsidP="00E57FA7"/>
          <w:p w14:paraId="2EE7294D" w14:textId="1325136A" w:rsidR="00E57FA7" w:rsidRDefault="004663A9" w:rsidP="00E57FA7">
            <w:r>
              <w:t xml:space="preserve">01:00 pm </w:t>
            </w:r>
            <w:r w:rsidR="00DE35ED">
              <w:t xml:space="preserve">to </w:t>
            </w:r>
            <w:r w:rsidR="00470A5D">
              <w:t>0</w:t>
            </w:r>
            <w:r w:rsidR="00DE35ED">
              <w:t>2:30 pm</w:t>
            </w:r>
          </w:p>
          <w:p w14:paraId="25F25CFD" w14:textId="5DE62D0D" w:rsidR="00E57FA7" w:rsidRDefault="00E57FA7" w:rsidP="00293816"/>
          <w:p w14:paraId="625B2F13" w14:textId="77777777" w:rsidR="00E57FA7" w:rsidRDefault="00E57FA7" w:rsidP="00293816"/>
          <w:p w14:paraId="4ABF7C58" w14:textId="77777777" w:rsidR="00100EF8" w:rsidRDefault="00100EF8" w:rsidP="00293816"/>
          <w:p w14:paraId="41520CAB" w14:textId="74E3FB71" w:rsidR="00501828" w:rsidRPr="00093B54" w:rsidRDefault="00DE35ED" w:rsidP="00293816">
            <w:r>
              <w:t>03:00pm to 04:00pm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48EC8D5" w14:textId="77777777" w:rsidR="00501828" w:rsidRDefault="00501828" w:rsidP="0036556E">
            <w:pPr>
              <w:rPr>
                <w:rFonts w:cs="Arial"/>
              </w:rPr>
            </w:pPr>
          </w:p>
          <w:p w14:paraId="619D0488" w14:textId="1DE4FB70" w:rsidR="00293816" w:rsidRDefault="00501828" w:rsidP="0036556E">
            <w:pPr>
              <w:rPr>
                <w:rFonts w:cs="Arial"/>
              </w:rPr>
            </w:pPr>
            <w:r>
              <w:rPr>
                <w:rFonts w:cs="Arial"/>
              </w:rPr>
              <w:t>Set up Annex Chapel and Fellowship</w:t>
            </w:r>
          </w:p>
          <w:p w14:paraId="3448AAA8" w14:textId="77777777" w:rsidR="00501828" w:rsidRPr="00501828" w:rsidRDefault="00501828" w:rsidP="0036556E">
            <w:pPr>
              <w:rPr>
                <w:rFonts w:cs="Arial"/>
              </w:rPr>
            </w:pPr>
          </w:p>
          <w:p w14:paraId="08332CC1" w14:textId="77777777" w:rsidR="00E57FA7" w:rsidRDefault="00E57FA7" w:rsidP="00E57FA7">
            <w:r>
              <w:t>Praying the Rosary</w:t>
            </w:r>
          </w:p>
          <w:p w14:paraId="45DEB524" w14:textId="5CB46D1B" w:rsidR="00E57FA7" w:rsidRDefault="00E57FA7" w:rsidP="00E57FA7">
            <w:r>
              <w:t>Location:  Annex Chapel</w:t>
            </w:r>
          </w:p>
          <w:p w14:paraId="10CA8D7D" w14:textId="77777777" w:rsidR="00E57FA7" w:rsidRDefault="00E57FA7" w:rsidP="00E57FA7"/>
          <w:p w14:paraId="3655ACAA" w14:textId="39610158" w:rsidR="00E57FA7" w:rsidRDefault="00DE35ED" w:rsidP="00E57FA7">
            <w:pPr>
              <w:pStyle w:val="Companyname"/>
              <w:rPr>
                <w:b w:val="0"/>
              </w:rPr>
            </w:pPr>
            <w:r>
              <w:rPr>
                <w:b w:val="0"/>
              </w:rPr>
              <w:t xml:space="preserve">Stations of </w:t>
            </w:r>
            <w:r w:rsidR="00F6197B">
              <w:rPr>
                <w:b w:val="0"/>
              </w:rPr>
              <w:t xml:space="preserve">the </w:t>
            </w:r>
            <w:r>
              <w:rPr>
                <w:b w:val="0"/>
              </w:rPr>
              <w:t>Cross Prayers and Reflections</w:t>
            </w:r>
          </w:p>
          <w:p w14:paraId="05236B4A" w14:textId="540154FA" w:rsidR="00DE35ED" w:rsidRDefault="00DE35ED" w:rsidP="00E57FA7">
            <w:pPr>
              <w:pStyle w:val="Companyname"/>
              <w:rPr>
                <w:b w:val="0"/>
              </w:rPr>
            </w:pPr>
            <w:r>
              <w:rPr>
                <w:b w:val="0"/>
              </w:rPr>
              <w:t>Location:  Annex Chapel</w:t>
            </w:r>
          </w:p>
          <w:p w14:paraId="26C11149" w14:textId="4AD1F8D1" w:rsidR="00E57FA7" w:rsidRDefault="00E57FA7" w:rsidP="00E57FA7">
            <w:pPr>
              <w:pStyle w:val="Companyname"/>
              <w:rPr>
                <w:b w:val="0"/>
              </w:rPr>
            </w:pPr>
          </w:p>
          <w:p w14:paraId="2EB16689" w14:textId="77777777" w:rsidR="00DE35ED" w:rsidRDefault="00DE35ED" w:rsidP="00E57FA7">
            <w:pPr>
              <w:pStyle w:val="Companyname"/>
              <w:rPr>
                <w:b w:val="0"/>
              </w:rPr>
            </w:pPr>
            <w:r>
              <w:rPr>
                <w:b w:val="0"/>
              </w:rPr>
              <w:t>Lunch with Fr. Klusman</w:t>
            </w:r>
          </w:p>
          <w:p w14:paraId="50066029" w14:textId="71E012D5" w:rsidR="00E57FA7" w:rsidRDefault="00DE35ED" w:rsidP="00DE35ED">
            <w:pPr>
              <w:pStyle w:val="Companyname"/>
            </w:pPr>
            <w:r>
              <w:rPr>
                <w:b w:val="0"/>
              </w:rPr>
              <w:t>Location:  To be determined after morning prayers.  Meals at your own expense.</w:t>
            </w:r>
          </w:p>
          <w:p w14:paraId="47E6334E" w14:textId="77777777" w:rsidR="00DE309D" w:rsidRDefault="00DE309D" w:rsidP="00E57FA7"/>
          <w:p w14:paraId="56DEDD0D" w14:textId="66B02EF5" w:rsidR="00DE35ED" w:rsidRDefault="00DE35ED" w:rsidP="00E57FA7">
            <w:r>
              <w:t>Mass with Fr. Klusman.  Location:   Mother’s Chapel.</w:t>
            </w:r>
            <w:r w:rsidR="004663A9">
              <w:t xml:space="preserve">  Group Picture. </w:t>
            </w:r>
          </w:p>
          <w:p w14:paraId="03BCCCBF" w14:textId="05603506" w:rsidR="004663A9" w:rsidRPr="00E57FA7" w:rsidRDefault="004663A9" w:rsidP="00E57FA7"/>
        </w:tc>
      </w:tr>
    </w:tbl>
    <w:p w14:paraId="7C4AD2F0" w14:textId="77777777" w:rsidR="00CD0CE6" w:rsidRDefault="00CD0CE6" w:rsidP="00DE309D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D6ABC" w14:textId="77777777" w:rsidR="000A05CE" w:rsidRDefault="000A05CE" w:rsidP="00794996">
      <w:pPr>
        <w:spacing w:before="0" w:after="0" w:line="240" w:lineRule="auto"/>
      </w:pPr>
      <w:r>
        <w:separator/>
      </w:r>
    </w:p>
  </w:endnote>
  <w:endnote w:type="continuationSeparator" w:id="0">
    <w:p w14:paraId="08C15D61" w14:textId="77777777" w:rsidR="000A05CE" w:rsidRDefault="000A05C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F9A7E" w14:textId="202A4F95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0F34" w14:textId="77777777" w:rsidR="000A05CE" w:rsidRDefault="000A05CE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61E497C" w14:textId="77777777" w:rsidR="000A05CE" w:rsidRDefault="000A05C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4A"/>
    <w:rsid w:val="00003DAC"/>
    <w:rsid w:val="00013B61"/>
    <w:rsid w:val="000544FF"/>
    <w:rsid w:val="000600A1"/>
    <w:rsid w:val="00062C12"/>
    <w:rsid w:val="00090115"/>
    <w:rsid w:val="00093B54"/>
    <w:rsid w:val="000A05CE"/>
    <w:rsid w:val="000C3EC1"/>
    <w:rsid w:val="000E167F"/>
    <w:rsid w:val="000F31DD"/>
    <w:rsid w:val="00100EF8"/>
    <w:rsid w:val="001014D3"/>
    <w:rsid w:val="00150965"/>
    <w:rsid w:val="00160F2D"/>
    <w:rsid w:val="00193A0C"/>
    <w:rsid w:val="001A1BA6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1E94"/>
    <w:rsid w:val="00396651"/>
    <w:rsid w:val="003B10C0"/>
    <w:rsid w:val="003D69BA"/>
    <w:rsid w:val="00402F69"/>
    <w:rsid w:val="0041378C"/>
    <w:rsid w:val="004406FA"/>
    <w:rsid w:val="00452E55"/>
    <w:rsid w:val="004663A9"/>
    <w:rsid w:val="00470A5D"/>
    <w:rsid w:val="004908C5"/>
    <w:rsid w:val="004E77BD"/>
    <w:rsid w:val="00501828"/>
    <w:rsid w:val="00530717"/>
    <w:rsid w:val="005325C5"/>
    <w:rsid w:val="00567D0A"/>
    <w:rsid w:val="00570F44"/>
    <w:rsid w:val="00595F76"/>
    <w:rsid w:val="005A0515"/>
    <w:rsid w:val="005A0F85"/>
    <w:rsid w:val="005B3147"/>
    <w:rsid w:val="005C7890"/>
    <w:rsid w:val="005D6D58"/>
    <w:rsid w:val="00617DEA"/>
    <w:rsid w:val="00654F9A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E3811"/>
    <w:rsid w:val="00882812"/>
    <w:rsid w:val="008B2B0C"/>
    <w:rsid w:val="008B4098"/>
    <w:rsid w:val="008B7154"/>
    <w:rsid w:val="008C653E"/>
    <w:rsid w:val="008C77DC"/>
    <w:rsid w:val="008E69AC"/>
    <w:rsid w:val="008F5260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127EE"/>
    <w:rsid w:val="00B63707"/>
    <w:rsid w:val="00B72366"/>
    <w:rsid w:val="00B775B9"/>
    <w:rsid w:val="00B81B62"/>
    <w:rsid w:val="00B92FA8"/>
    <w:rsid w:val="00B936B6"/>
    <w:rsid w:val="00BB49D2"/>
    <w:rsid w:val="00BC2BAE"/>
    <w:rsid w:val="00C3287E"/>
    <w:rsid w:val="00C35000"/>
    <w:rsid w:val="00C64F4A"/>
    <w:rsid w:val="00C71056"/>
    <w:rsid w:val="00C904F6"/>
    <w:rsid w:val="00CB5687"/>
    <w:rsid w:val="00CC1F8C"/>
    <w:rsid w:val="00CC6400"/>
    <w:rsid w:val="00CD0CE6"/>
    <w:rsid w:val="00D02D62"/>
    <w:rsid w:val="00D0467D"/>
    <w:rsid w:val="00D1740C"/>
    <w:rsid w:val="00D213BD"/>
    <w:rsid w:val="00D31569"/>
    <w:rsid w:val="00D34075"/>
    <w:rsid w:val="00D3753C"/>
    <w:rsid w:val="00DA72B0"/>
    <w:rsid w:val="00DE309D"/>
    <w:rsid w:val="00DE35ED"/>
    <w:rsid w:val="00E13C03"/>
    <w:rsid w:val="00E22048"/>
    <w:rsid w:val="00E40CFB"/>
    <w:rsid w:val="00E52884"/>
    <w:rsid w:val="00E57FA7"/>
    <w:rsid w:val="00E801C4"/>
    <w:rsid w:val="00E80982"/>
    <w:rsid w:val="00E87680"/>
    <w:rsid w:val="00E969E7"/>
    <w:rsid w:val="00ED41F3"/>
    <w:rsid w:val="00EF580F"/>
    <w:rsid w:val="00F0089C"/>
    <w:rsid w:val="00F06E71"/>
    <w:rsid w:val="00F6197B"/>
    <w:rsid w:val="00FA39B7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40DFB"/>
  <w15:docId w15:val="{D7FAC7FE-93E0-47A6-8057-37EA109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rpleVRS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DB4A15491544B7B21DCD4D48C2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05D3-90C9-4A26-BF83-D8BBBA91E018}"/>
      </w:docPartPr>
      <w:docPartBody>
        <w:p w:rsidR="000C05E7" w:rsidRDefault="00CF184D">
          <w:pPr>
            <w:pStyle w:val="C0DB4A15491544B7B21DCD4D48C2C5FE"/>
          </w:pPr>
          <w:r w:rsidRPr="00093B54">
            <w:t>10:00 am to 10:30 am</w:t>
          </w:r>
        </w:p>
      </w:docPartBody>
    </w:docPart>
    <w:docPart>
      <w:docPartPr>
        <w:name w:val="DD1E46A143324565A06B2E1C9B57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78BF-AF5A-4719-8ED5-B5F844AE1882}"/>
      </w:docPartPr>
      <w:docPartBody>
        <w:p w:rsidR="000C05E7" w:rsidRDefault="00CF184D">
          <w:pPr>
            <w:pStyle w:val="DD1E46A143324565A06B2E1C9B57A626"/>
          </w:pPr>
          <w:r w:rsidRPr="00093B54">
            <w:t>Break</w:t>
          </w:r>
        </w:p>
      </w:docPartBody>
    </w:docPart>
    <w:docPart>
      <w:docPartPr>
        <w:name w:val="57FE778111594513B10BFCD70658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8EC4-9BDC-4AB1-862E-53E520D39081}"/>
      </w:docPartPr>
      <w:docPartBody>
        <w:p w:rsidR="000C05E7" w:rsidRDefault="002D78C8" w:rsidP="002D78C8">
          <w:pPr>
            <w:pStyle w:val="57FE778111594513B10BFCD7065883FA"/>
          </w:pPr>
          <w:r w:rsidRPr="00093B54">
            <w:t>Continental Breakfast</w:t>
          </w:r>
        </w:p>
      </w:docPartBody>
    </w:docPart>
    <w:docPart>
      <w:docPartPr>
        <w:name w:val="0A16192D474F40E6B0DE240F1976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26A4-D418-4A05-BFDB-C9CED0E84F8E}"/>
      </w:docPartPr>
      <w:docPartBody>
        <w:p w:rsidR="000C05E7" w:rsidRDefault="002D78C8" w:rsidP="002D78C8">
          <w:pPr>
            <w:pStyle w:val="0A16192D474F40E6B0DE240F1976755D"/>
          </w:pPr>
          <w:r w:rsidRPr="00093B54">
            <w:t>Continental Breakfast</w:t>
          </w:r>
        </w:p>
      </w:docPartBody>
    </w:docPart>
    <w:docPart>
      <w:docPartPr>
        <w:name w:val="C91945186F584CB8A94B085945EE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DF72-0534-4C05-8199-F1677B745D67}"/>
      </w:docPartPr>
      <w:docPartBody>
        <w:p w:rsidR="000C05E7" w:rsidRDefault="002D78C8" w:rsidP="002D78C8">
          <w:pPr>
            <w:pStyle w:val="C91945186F584CB8A94B085945EE47D0"/>
          </w:pPr>
          <w:r w:rsidRPr="00093B54">
            <w:t>10:30 am to 12:00 pm</w:t>
          </w:r>
        </w:p>
      </w:docPartBody>
    </w:docPart>
    <w:docPart>
      <w:docPartPr>
        <w:name w:val="68B7430C685544ED94DCAD442F0D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CD6C-20FA-4077-9B8E-ED477661B102}"/>
      </w:docPartPr>
      <w:docPartBody>
        <w:p w:rsidR="000C05E7" w:rsidRDefault="002D78C8" w:rsidP="002D78C8">
          <w:pPr>
            <w:pStyle w:val="68B7430C685544ED94DCAD442F0D059B"/>
          </w:pPr>
          <w:r w:rsidRPr="00093B54">
            <w:t>1:30 pm to 3:00 pm</w:t>
          </w:r>
        </w:p>
      </w:docPartBody>
    </w:docPart>
    <w:docPart>
      <w:docPartPr>
        <w:name w:val="97717ECA2E63499AA9ADAF22BFF8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C20E-EBF8-43CC-86C8-169291F13327}"/>
      </w:docPartPr>
      <w:docPartBody>
        <w:p w:rsidR="00701161" w:rsidRDefault="001C2448" w:rsidP="001C2448">
          <w:pPr>
            <w:pStyle w:val="97717ECA2E63499AA9ADAF22BFF82D32"/>
          </w:pPr>
          <w:r w:rsidRPr="00093B54">
            <w:t>Break</w:t>
          </w:r>
        </w:p>
      </w:docPartBody>
    </w:docPart>
    <w:docPart>
      <w:docPartPr>
        <w:name w:val="9AD0E807825E424B92589C068548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5F41-17C0-4161-8DA9-7F50469CF979}"/>
      </w:docPartPr>
      <w:docPartBody>
        <w:p w:rsidR="00701161" w:rsidRDefault="001C2448" w:rsidP="001C2448">
          <w:pPr>
            <w:pStyle w:val="9AD0E807825E424B92589C068548150F"/>
          </w:pPr>
          <w:r w:rsidRPr="00093B54">
            <w:t>3:00 pm to 3:15 pm</w:t>
          </w:r>
        </w:p>
      </w:docPartBody>
    </w:docPart>
    <w:docPart>
      <w:docPartPr>
        <w:name w:val="74008806577A4F48BF45C3AE9B4C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347B-FF3D-4CA6-939D-4E494849A728}"/>
      </w:docPartPr>
      <w:docPartBody>
        <w:p w:rsidR="00701161" w:rsidRDefault="001C2448" w:rsidP="001C2448">
          <w:pPr>
            <w:pStyle w:val="74008806577A4F48BF45C3AE9B4C971C"/>
          </w:pPr>
          <w:r w:rsidRPr="00093B54">
            <w:t>3:15 pm to 4:45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C8"/>
    <w:rsid w:val="000C05E7"/>
    <w:rsid w:val="001C2448"/>
    <w:rsid w:val="00203727"/>
    <w:rsid w:val="002701C6"/>
    <w:rsid w:val="002D78C8"/>
    <w:rsid w:val="00701161"/>
    <w:rsid w:val="008F443B"/>
    <w:rsid w:val="00B81568"/>
    <w:rsid w:val="00CF184D"/>
    <w:rsid w:val="00D65FB8"/>
    <w:rsid w:val="00D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41ACEB97347668682F9D343DA740C">
    <w:name w:val="DD141ACEB97347668682F9D343DA740C"/>
  </w:style>
  <w:style w:type="paragraph" w:customStyle="1" w:styleId="FA6D7150AAB34C7DA574B3C412A42556">
    <w:name w:val="FA6D7150AAB34C7DA574B3C412A42556"/>
  </w:style>
  <w:style w:type="paragraph" w:customStyle="1" w:styleId="02F124AA7973483B8CCFD14F9ED01BDA">
    <w:name w:val="02F124AA7973483B8CCFD14F9ED01BDA"/>
  </w:style>
  <w:style w:type="paragraph" w:customStyle="1" w:styleId="F2C036E977A94FA291B63A45AB9343A0">
    <w:name w:val="F2C036E977A94FA291B63A45AB9343A0"/>
  </w:style>
  <w:style w:type="paragraph" w:customStyle="1" w:styleId="BCA2AC5F712E4D649653EDA1EE8C0106">
    <w:name w:val="BCA2AC5F712E4D649653EDA1EE8C0106"/>
  </w:style>
  <w:style w:type="paragraph" w:customStyle="1" w:styleId="6FD371916AAE480699F1C8E3123F510B">
    <w:name w:val="6FD371916AAE480699F1C8E3123F510B"/>
  </w:style>
  <w:style w:type="paragraph" w:customStyle="1" w:styleId="6B1DA0484291426D9A1BB952F8BE5128">
    <w:name w:val="6B1DA0484291426D9A1BB952F8BE5128"/>
  </w:style>
  <w:style w:type="paragraph" w:customStyle="1" w:styleId="2D4DE673C2884FF6B916F6A300326AC5">
    <w:name w:val="2D4DE673C2884FF6B916F6A300326AC5"/>
  </w:style>
  <w:style w:type="paragraph" w:customStyle="1" w:styleId="D76CAB8B88C44E42AF7DC5F7ECE654CC">
    <w:name w:val="D76CAB8B88C44E42AF7DC5F7ECE654CC"/>
  </w:style>
  <w:style w:type="paragraph" w:customStyle="1" w:styleId="9BAA31A667FB4B11B399CE63FC2F2178">
    <w:name w:val="9BAA31A667FB4B11B399CE63FC2F2178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97B6570ED4A84C14A276AA686EA4E0FF">
    <w:name w:val="97B6570ED4A84C14A276AA686EA4E0FF"/>
  </w:style>
  <w:style w:type="paragraph" w:customStyle="1" w:styleId="B859633ABDD740FC80D95F98453301EF">
    <w:name w:val="B859633ABDD740FC80D95F98453301EF"/>
  </w:style>
  <w:style w:type="paragraph" w:customStyle="1" w:styleId="CE98B302FB3844CE9E116AE705D80FC7">
    <w:name w:val="CE98B302FB3844CE9E116AE705D80FC7"/>
  </w:style>
  <w:style w:type="paragraph" w:customStyle="1" w:styleId="138DA3BFB34D4FC98FC3C6864433F66E">
    <w:name w:val="138DA3BFB34D4FC98FC3C6864433F66E"/>
  </w:style>
  <w:style w:type="paragraph" w:customStyle="1" w:styleId="A2651402E7024BE4823D58A0C470FE43">
    <w:name w:val="A2651402E7024BE4823D58A0C470FE43"/>
  </w:style>
  <w:style w:type="paragraph" w:customStyle="1" w:styleId="A6D23E75E3B34B08A1F0EFC92E38CFBB">
    <w:name w:val="A6D23E75E3B34B08A1F0EFC92E38CFBB"/>
  </w:style>
  <w:style w:type="paragraph" w:customStyle="1" w:styleId="DD0FFBC0AB9B46958A428A0878756A43">
    <w:name w:val="DD0FFBC0AB9B46958A428A0878756A43"/>
  </w:style>
  <w:style w:type="paragraph" w:customStyle="1" w:styleId="CA5069DD4239458E8E653CDB092EA73C">
    <w:name w:val="CA5069DD4239458E8E653CDB092EA73C"/>
  </w:style>
  <w:style w:type="paragraph" w:customStyle="1" w:styleId="B38EDF4061014D3080223F0A1305F585">
    <w:name w:val="B38EDF4061014D3080223F0A1305F585"/>
  </w:style>
  <w:style w:type="paragraph" w:customStyle="1" w:styleId="E8D1944870354AC9B28C001FDCAB39BA">
    <w:name w:val="E8D1944870354AC9B28C001FDCAB39BA"/>
  </w:style>
  <w:style w:type="paragraph" w:customStyle="1" w:styleId="C255EB3FCFF64967A0AFA055FD7A1D87">
    <w:name w:val="C255EB3FCFF64967A0AFA055FD7A1D87"/>
  </w:style>
  <w:style w:type="paragraph" w:customStyle="1" w:styleId="53C535BD448B486C8C331EC238B4AB26">
    <w:name w:val="53C535BD448B486C8C331EC238B4AB26"/>
  </w:style>
  <w:style w:type="paragraph" w:customStyle="1" w:styleId="010C38E4DEB943DA85C7027DCF44A19C">
    <w:name w:val="010C38E4DEB943DA85C7027DCF44A19C"/>
  </w:style>
  <w:style w:type="paragraph" w:customStyle="1" w:styleId="67D3E400FD284F1C998DDFF0DBF1BA41">
    <w:name w:val="67D3E400FD284F1C998DDFF0DBF1BA41"/>
  </w:style>
  <w:style w:type="paragraph" w:customStyle="1" w:styleId="18BA60FA79E4477ABF74F486D07618DB">
    <w:name w:val="18BA60FA79E4477ABF74F486D07618DB"/>
  </w:style>
  <w:style w:type="paragraph" w:customStyle="1" w:styleId="2B2B37EFA16F4747A276E62B2300FB58">
    <w:name w:val="2B2B37EFA16F4747A276E62B2300FB58"/>
  </w:style>
  <w:style w:type="paragraph" w:customStyle="1" w:styleId="916EC4C0AB4244F6A09F626389F5D623">
    <w:name w:val="916EC4C0AB4244F6A09F626389F5D623"/>
  </w:style>
  <w:style w:type="paragraph" w:customStyle="1" w:styleId="793C6978925B47E49E0AA6B512A735B9">
    <w:name w:val="793C6978925B47E49E0AA6B512A735B9"/>
  </w:style>
  <w:style w:type="paragraph" w:customStyle="1" w:styleId="6E12E60B1F094FCF96F0E572C1B14C80">
    <w:name w:val="6E12E60B1F094FCF96F0E572C1B14C80"/>
  </w:style>
  <w:style w:type="paragraph" w:customStyle="1" w:styleId="27F3795EA87C4F20829E9D5CDD3D43C9">
    <w:name w:val="27F3795EA87C4F20829E9D5CDD3D43C9"/>
  </w:style>
  <w:style w:type="paragraph" w:customStyle="1" w:styleId="6470946A23E944D8BE91BE591D37B3CD">
    <w:name w:val="6470946A23E944D8BE91BE591D37B3CD"/>
  </w:style>
  <w:style w:type="paragraph" w:customStyle="1" w:styleId="B80C052AC30B4B44840A6DC2300F6EDE">
    <w:name w:val="B80C052AC30B4B44840A6DC2300F6EDE"/>
  </w:style>
  <w:style w:type="paragraph" w:customStyle="1" w:styleId="AEAD076B64D64619A2CCA2342B2BC97A">
    <w:name w:val="AEAD076B64D64619A2CCA2342B2BC97A"/>
  </w:style>
  <w:style w:type="paragraph" w:customStyle="1" w:styleId="1722350D1B3D4C56BF3B73CA23270F88">
    <w:name w:val="1722350D1B3D4C56BF3B73CA23270F88"/>
  </w:style>
  <w:style w:type="paragraph" w:customStyle="1" w:styleId="6ABAB7F5B0304CD587C770093F60C563">
    <w:name w:val="6ABAB7F5B0304CD587C770093F60C563"/>
  </w:style>
  <w:style w:type="paragraph" w:customStyle="1" w:styleId="0AFC6F2507634DB6A94D89DAA7F4CADB">
    <w:name w:val="0AFC6F2507634DB6A94D89DAA7F4CADB"/>
  </w:style>
  <w:style w:type="paragraph" w:customStyle="1" w:styleId="C2A5D469D87E40539593EEB02CFAEA92">
    <w:name w:val="C2A5D469D87E40539593EEB02CFAEA92"/>
  </w:style>
  <w:style w:type="paragraph" w:customStyle="1" w:styleId="375E244B2A464E18A33135F0D06CCFF0">
    <w:name w:val="375E244B2A464E18A33135F0D06CCFF0"/>
  </w:style>
  <w:style w:type="paragraph" w:customStyle="1" w:styleId="C0DB4A15491544B7B21DCD4D48C2C5FE">
    <w:name w:val="C0DB4A15491544B7B21DCD4D48C2C5FE"/>
  </w:style>
  <w:style w:type="paragraph" w:customStyle="1" w:styleId="DD1E46A143324565A06B2E1C9B57A626">
    <w:name w:val="DD1E46A143324565A06B2E1C9B57A626"/>
  </w:style>
  <w:style w:type="paragraph" w:customStyle="1" w:styleId="DDBAAF16DE064BA6B72259902C6D79F9">
    <w:name w:val="DDBAAF16DE064BA6B72259902C6D79F9"/>
  </w:style>
  <w:style w:type="paragraph" w:customStyle="1" w:styleId="D6D83F6C1DA84F91B8A0B282D17A2018">
    <w:name w:val="D6D83F6C1DA84F91B8A0B282D17A2018"/>
  </w:style>
  <w:style w:type="paragraph" w:customStyle="1" w:styleId="7B2ECC147B7A46A5B4F7578BEE531AC7">
    <w:name w:val="7B2ECC147B7A46A5B4F7578BEE531AC7"/>
  </w:style>
  <w:style w:type="paragraph" w:customStyle="1" w:styleId="493EC0AD173B42358E5E4F3ED25A8277">
    <w:name w:val="493EC0AD173B42358E5E4F3ED25A8277"/>
  </w:style>
  <w:style w:type="paragraph" w:customStyle="1" w:styleId="E20B05FD8F7F448DA84E65F0AFF95E5A">
    <w:name w:val="E20B05FD8F7F448DA84E65F0AFF95E5A"/>
  </w:style>
  <w:style w:type="paragraph" w:customStyle="1" w:styleId="D39C46600C8C4737831ED3424EFA7835">
    <w:name w:val="D39C46600C8C4737831ED3424EFA7835"/>
  </w:style>
  <w:style w:type="paragraph" w:customStyle="1" w:styleId="18A2448062FC4E22B183D5866024B585">
    <w:name w:val="18A2448062FC4E22B183D5866024B585"/>
  </w:style>
  <w:style w:type="paragraph" w:customStyle="1" w:styleId="0DAF1B863B8C4F4B8788A9223D73D1C3">
    <w:name w:val="0DAF1B863B8C4F4B8788A9223D73D1C3"/>
  </w:style>
  <w:style w:type="paragraph" w:customStyle="1" w:styleId="27F0B0ED8613479291118EDB789CF182">
    <w:name w:val="27F0B0ED8613479291118EDB789CF182"/>
  </w:style>
  <w:style w:type="paragraph" w:customStyle="1" w:styleId="7BE5FD06BA8D4D8BB5BFCBFC9A0F5B6A">
    <w:name w:val="7BE5FD06BA8D4D8BB5BFCBFC9A0F5B6A"/>
  </w:style>
  <w:style w:type="paragraph" w:customStyle="1" w:styleId="4004D15C2E69409A95175D329E5DCBC9">
    <w:name w:val="4004D15C2E69409A95175D329E5DCBC9"/>
  </w:style>
  <w:style w:type="paragraph" w:customStyle="1" w:styleId="1E62ECD8FFCD46B0862D44A2EAAED30F">
    <w:name w:val="1E62ECD8FFCD46B0862D44A2EAAED30F"/>
  </w:style>
  <w:style w:type="paragraph" w:customStyle="1" w:styleId="A4B3CEEA1D394911BC0600F6F40C5CBB">
    <w:name w:val="A4B3CEEA1D394911BC0600F6F40C5CBB"/>
  </w:style>
  <w:style w:type="paragraph" w:customStyle="1" w:styleId="4E2A29D1799F440584FDC78CB0139F2B">
    <w:name w:val="4E2A29D1799F440584FDC78CB0139F2B"/>
  </w:style>
  <w:style w:type="paragraph" w:customStyle="1" w:styleId="57FE778111594513B10BFCD7065883FA">
    <w:name w:val="57FE778111594513B10BFCD7065883FA"/>
    <w:rsid w:val="002D78C8"/>
  </w:style>
  <w:style w:type="paragraph" w:customStyle="1" w:styleId="6F151C56C420488F846318BE9074B577">
    <w:name w:val="6F151C56C420488F846318BE9074B577"/>
    <w:rsid w:val="002D78C8"/>
  </w:style>
  <w:style w:type="paragraph" w:customStyle="1" w:styleId="8DC322735EB640049212BC68261E83D0">
    <w:name w:val="8DC322735EB640049212BC68261E83D0"/>
    <w:rsid w:val="002D78C8"/>
  </w:style>
  <w:style w:type="paragraph" w:customStyle="1" w:styleId="0A16192D474F40E6B0DE240F1976755D">
    <w:name w:val="0A16192D474F40E6B0DE240F1976755D"/>
    <w:rsid w:val="002D78C8"/>
  </w:style>
  <w:style w:type="paragraph" w:customStyle="1" w:styleId="7809B1FC7E9449DE8840BDBE06F195D3">
    <w:name w:val="7809B1FC7E9449DE8840BDBE06F195D3"/>
    <w:rsid w:val="002D78C8"/>
  </w:style>
  <w:style w:type="paragraph" w:customStyle="1" w:styleId="CCD86DB5F654499299A820BA1B7A1655">
    <w:name w:val="CCD86DB5F654499299A820BA1B7A1655"/>
    <w:rsid w:val="002D78C8"/>
  </w:style>
  <w:style w:type="paragraph" w:customStyle="1" w:styleId="238143C2DAE9490C9E4AB156959E00C4">
    <w:name w:val="238143C2DAE9490C9E4AB156959E00C4"/>
    <w:rsid w:val="002D78C8"/>
  </w:style>
  <w:style w:type="paragraph" w:customStyle="1" w:styleId="77C5094B9582488CB62B366149815995">
    <w:name w:val="77C5094B9582488CB62B366149815995"/>
    <w:rsid w:val="002D78C8"/>
  </w:style>
  <w:style w:type="paragraph" w:customStyle="1" w:styleId="58C014B2B8194499BE22C80CCAE95862">
    <w:name w:val="58C014B2B8194499BE22C80CCAE95862"/>
    <w:rsid w:val="002D78C8"/>
  </w:style>
  <w:style w:type="paragraph" w:customStyle="1" w:styleId="16661838D8034425A697297BCD218AE5">
    <w:name w:val="16661838D8034425A697297BCD218AE5"/>
    <w:rsid w:val="002D78C8"/>
  </w:style>
  <w:style w:type="paragraph" w:customStyle="1" w:styleId="C91945186F584CB8A94B085945EE47D0">
    <w:name w:val="C91945186F584CB8A94B085945EE47D0"/>
    <w:rsid w:val="002D78C8"/>
  </w:style>
  <w:style w:type="paragraph" w:customStyle="1" w:styleId="88691C9B685146F7B543C950862D8CAD">
    <w:name w:val="88691C9B685146F7B543C950862D8CAD"/>
    <w:rsid w:val="002D78C8"/>
  </w:style>
  <w:style w:type="paragraph" w:customStyle="1" w:styleId="313141CFEFBD479881194D7CCDB39676">
    <w:name w:val="313141CFEFBD479881194D7CCDB39676"/>
    <w:rsid w:val="002D78C8"/>
  </w:style>
  <w:style w:type="paragraph" w:customStyle="1" w:styleId="68B7430C685544ED94DCAD442F0D059B">
    <w:name w:val="68B7430C685544ED94DCAD442F0D059B"/>
    <w:rsid w:val="002D78C8"/>
  </w:style>
  <w:style w:type="paragraph" w:customStyle="1" w:styleId="97717ECA2E63499AA9ADAF22BFF82D32">
    <w:name w:val="97717ECA2E63499AA9ADAF22BFF82D32"/>
    <w:rsid w:val="001C2448"/>
  </w:style>
  <w:style w:type="paragraph" w:customStyle="1" w:styleId="9AD0E807825E424B92589C068548150F">
    <w:name w:val="9AD0E807825E424B92589C068548150F"/>
    <w:rsid w:val="001C2448"/>
  </w:style>
  <w:style w:type="paragraph" w:customStyle="1" w:styleId="6D233FD33F5D4E14891AABEC54AECDD0">
    <w:name w:val="6D233FD33F5D4E14891AABEC54AECDD0"/>
    <w:rsid w:val="001C2448"/>
  </w:style>
  <w:style w:type="paragraph" w:customStyle="1" w:styleId="74008806577A4F48BF45C3AE9B4C971C">
    <w:name w:val="74008806577A4F48BF45C3AE9B4C971C"/>
    <w:rsid w:val="001C2448"/>
  </w:style>
  <w:style w:type="paragraph" w:customStyle="1" w:styleId="D0F0E27D55674D0DBD1D8DA4AD85F02B">
    <w:name w:val="D0F0E27D55674D0DBD1D8DA4AD85F02B"/>
    <w:rsid w:val="00701161"/>
  </w:style>
  <w:style w:type="paragraph" w:customStyle="1" w:styleId="FD660FAC10CE4416829EE3BF9EA00656">
    <w:name w:val="FD660FAC10CE4416829EE3BF9EA00656"/>
    <w:rsid w:val="00701161"/>
  </w:style>
  <w:style w:type="paragraph" w:customStyle="1" w:styleId="B5295A7611384C4B91D2BE981BE73F77">
    <w:name w:val="B5295A7611384C4B91D2BE981BE73F77"/>
    <w:rsid w:val="00701161"/>
  </w:style>
  <w:style w:type="paragraph" w:customStyle="1" w:styleId="3214A706BCF647B2B9545E171791D26A">
    <w:name w:val="3214A706BCF647B2B9545E171791D26A"/>
    <w:rsid w:val="00701161"/>
  </w:style>
  <w:style w:type="paragraph" w:customStyle="1" w:styleId="D3F553EFCC1E4277AE3F676AA5A7F75B">
    <w:name w:val="D3F553EFCC1E4277AE3F676AA5A7F75B"/>
    <w:rsid w:val="00701161"/>
  </w:style>
  <w:style w:type="paragraph" w:customStyle="1" w:styleId="EBE513AA87614D63A7921D84B9B74747">
    <w:name w:val="EBE513AA87614D63A7921D84B9B74747"/>
    <w:rsid w:val="00701161"/>
  </w:style>
  <w:style w:type="paragraph" w:customStyle="1" w:styleId="D0D9FBBB4971487ABF606A3B31286475">
    <w:name w:val="D0D9FBBB4971487ABF606A3B31286475"/>
    <w:rsid w:val="00701161"/>
  </w:style>
  <w:style w:type="paragraph" w:customStyle="1" w:styleId="36806042A83C47BBBD4148CAA70AE4FD">
    <w:name w:val="36806042A83C47BBBD4148CAA70AE4FD"/>
    <w:rsid w:val="00701161"/>
  </w:style>
  <w:style w:type="paragraph" w:customStyle="1" w:styleId="0C58568BEEAC4EF581C2AC18A21934BB">
    <w:name w:val="0C58568BEEAC4EF581C2AC18A21934BB"/>
    <w:rsid w:val="00701161"/>
  </w:style>
  <w:style w:type="paragraph" w:customStyle="1" w:styleId="D079164CF6824264AAE62A48F0680D6D">
    <w:name w:val="D079164CF6824264AAE62A48F0680D6D"/>
    <w:rsid w:val="00701161"/>
  </w:style>
  <w:style w:type="paragraph" w:customStyle="1" w:styleId="3E435B87DC734DB98D008712D71AEA58">
    <w:name w:val="3E435B87DC734DB98D008712D71AEA58"/>
    <w:rsid w:val="00701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C:\Users\PurpleVRS\AppData\Roaming\Microsoft\Templates\Conference agenda.dotx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Pena</dc:creator>
  <cp:lastModifiedBy>Sarah Bannon</cp:lastModifiedBy>
  <cp:revision>2</cp:revision>
  <cp:lastPrinted>2003-04-23T20:06:00Z</cp:lastPrinted>
  <dcterms:created xsi:type="dcterms:W3CDTF">2019-03-20T22:04:00Z</dcterms:created>
  <dcterms:modified xsi:type="dcterms:W3CDTF">2019-03-20T22:04:00Z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